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3" w:rsidRDefault="00944E93" w:rsidP="00846A00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42pt;height:44.25pt;z-index:251658240">
            <v:imagedata r:id="rId5" o:title=""/>
          </v:shape>
        </w:pict>
      </w:r>
    </w:p>
    <w:p w:rsidR="00944E93" w:rsidRDefault="00944E93" w:rsidP="00846A00">
      <w:pPr>
        <w:pStyle w:val="BodyText"/>
        <w:spacing w:after="0"/>
        <w:ind w:firstLine="540"/>
        <w:jc w:val="center"/>
        <w:rPr>
          <w:sz w:val="28"/>
          <w:szCs w:val="28"/>
        </w:rPr>
      </w:pPr>
    </w:p>
    <w:p w:rsidR="00944E93" w:rsidRDefault="00944E93" w:rsidP="00846A00">
      <w:pPr>
        <w:pStyle w:val="BodyText"/>
        <w:spacing w:after="0"/>
        <w:ind w:firstLine="540"/>
        <w:jc w:val="center"/>
        <w:rPr>
          <w:sz w:val="28"/>
          <w:szCs w:val="28"/>
        </w:rPr>
      </w:pPr>
    </w:p>
    <w:p w:rsidR="00944E93" w:rsidRDefault="00944E93" w:rsidP="00846A00">
      <w:pPr>
        <w:pStyle w:val="BodyText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Орловский сельский </w:t>
      </w:r>
      <w:r w:rsidRPr="00381FED">
        <w:rPr>
          <w:sz w:val="28"/>
          <w:szCs w:val="28"/>
        </w:rPr>
        <w:t>Совет депутат</w:t>
      </w:r>
      <w:r>
        <w:rPr>
          <w:sz w:val="28"/>
          <w:szCs w:val="28"/>
        </w:rPr>
        <w:t>ов</w:t>
      </w:r>
    </w:p>
    <w:p w:rsidR="00944E93" w:rsidRDefault="00944E93" w:rsidP="00846A00">
      <w:pPr>
        <w:pStyle w:val="BodyText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Дзержинского района</w:t>
      </w:r>
    </w:p>
    <w:p w:rsidR="00944E93" w:rsidRDefault="00944E93" w:rsidP="00846A00">
      <w:pPr>
        <w:pStyle w:val="BodyText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944E93" w:rsidRDefault="00944E93" w:rsidP="00846A00">
      <w:pPr>
        <w:pStyle w:val="BodyText"/>
        <w:spacing w:before="24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Pr="00381FED">
        <w:rPr>
          <w:sz w:val="28"/>
          <w:szCs w:val="28"/>
        </w:rPr>
        <w:t>Е</w:t>
      </w:r>
    </w:p>
    <w:p w:rsidR="00944E93" w:rsidRPr="00381FED" w:rsidRDefault="00944E93" w:rsidP="00846A00">
      <w:pPr>
        <w:pStyle w:val="BodyText"/>
        <w:spacing w:before="24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с.Орловка</w:t>
      </w:r>
    </w:p>
    <w:p w:rsidR="00944E93" w:rsidRPr="00846A00" w:rsidRDefault="00944E93" w:rsidP="00846A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846A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846A0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846A00">
        <w:rPr>
          <w:rFonts w:ascii="Times New Roman" w:hAnsi="Times New Roman"/>
          <w:sz w:val="28"/>
          <w:szCs w:val="28"/>
        </w:rPr>
        <w:t xml:space="preserve"> г.</w:t>
      </w:r>
      <w:r w:rsidRPr="00846A00">
        <w:rPr>
          <w:rFonts w:ascii="Times New Roman" w:hAnsi="Times New Roman"/>
          <w:sz w:val="28"/>
          <w:szCs w:val="28"/>
        </w:rPr>
        <w:tab/>
      </w:r>
      <w:r w:rsidRPr="00846A00">
        <w:rPr>
          <w:rFonts w:ascii="Times New Roman" w:hAnsi="Times New Roman"/>
          <w:sz w:val="28"/>
          <w:szCs w:val="28"/>
        </w:rPr>
        <w:tab/>
      </w:r>
      <w:r w:rsidRPr="00846A00">
        <w:rPr>
          <w:rFonts w:ascii="Times New Roman" w:hAnsi="Times New Roman"/>
          <w:sz w:val="28"/>
          <w:szCs w:val="28"/>
        </w:rPr>
        <w:tab/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№ 31-п</w:t>
      </w:r>
    </w:p>
    <w:p w:rsidR="00944E93" w:rsidRDefault="00944E93" w:rsidP="002A1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3E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2A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утверждении Порядка </w:t>
      </w:r>
      <w:r w:rsidRPr="002A13EA">
        <w:rPr>
          <w:rFonts w:ascii="Times New Roman" w:hAnsi="Times New Roman"/>
          <w:sz w:val="28"/>
          <w:szCs w:val="28"/>
        </w:rPr>
        <w:t>оказани</w:t>
      </w:r>
      <w:r>
        <w:rPr>
          <w:rFonts w:ascii="Times New Roman" w:hAnsi="Times New Roman"/>
          <w:sz w:val="28"/>
          <w:szCs w:val="28"/>
        </w:rPr>
        <w:t>я</w:t>
      </w:r>
      <w:r w:rsidRPr="002A13EA">
        <w:rPr>
          <w:rFonts w:ascii="Times New Roman" w:hAnsi="Times New Roman"/>
          <w:sz w:val="28"/>
          <w:szCs w:val="28"/>
        </w:rPr>
        <w:t xml:space="preserve"> поддержки </w:t>
      </w:r>
    </w:p>
    <w:p w:rsidR="00944E93" w:rsidRDefault="00944E93" w:rsidP="002A1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3EA">
        <w:rPr>
          <w:rFonts w:ascii="Times New Roman" w:hAnsi="Times New Roman"/>
          <w:sz w:val="28"/>
          <w:szCs w:val="28"/>
        </w:rPr>
        <w:t xml:space="preserve">гражданам </w:t>
      </w:r>
      <w:r>
        <w:rPr>
          <w:rFonts w:ascii="Times New Roman" w:hAnsi="Times New Roman"/>
          <w:sz w:val="28"/>
          <w:szCs w:val="28"/>
        </w:rPr>
        <w:t>и их</w:t>
      </w:r>
      <w:r w:rsidRPr="002A13EA">
        <w:rPr>
          <w:rFonts w:ascii="Times New Roman" w:hAnsi="Times New Roman"/>
          <w:sz w:val="28"/>
          <w:szCs w:val="28"/>
        </w:rPr>
        <w:t xml:space="preserve"> объединениям, участвующим</w:t>
      </w:r>
    </w:p>
    <w:p w:rsidR="00944E93" w:rsidRDefault="00944E93" w:rsidP="002A1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3EA">
        <w:rPr>
          <w:rFonts w:ascii="Times New Roman" w:hAnsi="Times New Roman"/>
          <w:sz w:val="28"/>
          <w:szCs w:val="28"/>
        </w:rPr>
        <w:t>в охране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3EA">
        <w:rPr>
          <w:rFonts w:ascii="Times New Roman" w:hAnsi="Times New Roman"/>
          <w:sz w:val="28"/>
          <w:szCs w:val="28"/>
        </w:rPr>
        <w:t xml:space="preserve"> общественного порядка, </w:t>
      </w:r>
    </w:p>
    <w:p w:rsidR="00944E93" w:rsidRDefault="00944E93" w:rsidP="002A1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3EA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я</w:t>
      </w:r>
      <w:r w:rsidRPr="002A13EA">
        <w:rPr>
          <w:rFonts w:ascii="Times New Roman" w:hAnsi="Times New Roman"/>
          <w:sz w:val="28"/>
          <w:szCs w:val="28"/>
        </w:rPr>
        <w:t xml:space="preserve"> условий для деятельности народных дружин</w:t>
      </w:r>
    </w:p>
    <w:p w:rsidR="00944E93" w:rsidRPr="002A13EA" w:rsidRDefault="00944E93" w:rsidP="002A13E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Орловского сельсовета</w:t>
      </w:r>
      <w:r w:rsidRPr="002A13E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44E93" w:rsidRPr="00AD10F7" w:rsidRDefault="00944E93" w:rsidP="00AD10F7">
      <w:pPr>
        <w:spacing w:line="216" w:lineRule="auto"/>
        <w:ind w:right="-1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44E93" w:rsidRDefault="00944E93" w:rsidP="0084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0FBA">
        <w:rPr>
          <w:rFonts w:ascii="Times New Roman" w:hAnsi="Times New Roman"/>
          <w:sz w:val="28"/>
          <w:szCs w:val="28"/>
        </w:rPr>
        <w:t xml:space="preserve">В целях реализации Федерального </w:t>
      </w:r>
      <w:r w:rsidRPr="00EB3D28">
        <w:rPr>
          <w:rFonts w:ascii="Times New Roman" w:hAnsi="Times New Roman"/>
          <w:sz w:val="28"/>
          <w:szCs w:val="28"/>
        </w:rPr>
        <w:t>закона</w:t>
      </w:r>
      <w:r w:rsidRPr="003E0FBA">
        <w:rPr>
          <w:rFonts w:ascii="Times New Roman" w:hAnsi="Times New Roman"/>
          <w:sz w:val="28"/>
          <w:szCs w:val="28"/>
        </w:rPr>
        <w:t xml:space="preserve"> </w:t>
      </w:r>
      <w:r w:rsidRPr="005A72C9">
        <w:rPr>
          <w:rFonts w:ascii="Times New Roman" w:hAnsi="Times New Roman"/>
          <w:sz w:val="28"/>
          <w:szCs w:val="28"/>
        </w:rPr>
        <w:t xml:space="preserve">от 06.10.2003 </w:t>
      </w:r>
      <w:r>
        <w:rPr>
          <w:rFonts w:ascii="Times New Roman" w:hAnsi="Times New Roman"/>
          <w:sz w:val="28"/>
          <w:szCs w:val="28"/>
        </w:rPr>
        <w:t>№</w:t>
      </w:r>
      <w:r w:rsidRPr="005A72C9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5A72C9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5A72C9">
        <w:rPr>
          <w:rFonts w:ascii="Times New Roman" w:hAnsi="Times New Roman"/>
          <w:iCs/>
          <w:sz w:val="28"/>
          <w:szCs w:val="28"/>
        </w:rPr>
        <w:t>Федерального закона от 02.04.2014 № 44-ФЗ «Об участии граждан в охране общественного порядка»</w:t>
      </w:r>
      <w:r w:rsidRPr="003E0FB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соответствии со статьей  7, 17 Устава Орловского сельсовета ПОСТАНОВЛЯЮ</w:t>
      </w:r>
    </w:p>
    <w:p w:rsidR="00944E93" w:rsidRPr="003E0FBA" w:rsidRDefault="00944E93" w:rsidP="0084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0F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ab/>
      </w:r>
      <w:r w:rsidRPr="003E0FBA">
        <w:rPr>
          <w:rFonts w:ascii="Times New Roman" w:hAnsi="Times New Roman"/>
          <w:sz w:val="28"/>
          <w:szCs w:val="28"/>
        </w:rPr>
        <w:t>. Утвердить</w:t>
      </w:r>
      <w:r>
        <w:rPr>
          <w:rFonts w:ascii="Times New Roman" w:hAnsi="Times New Roman"/>
          <w:sz w:val="28"/>
          <w:szCs w:val="28"/>
        </w:rPr>
        <w:t xml:space="preserve"> Порядок </w:t>
      </w:r>
      <w:r w:rsidRPr="002A13EA">
        <w:rPr>
          <w:rFonts w:ascii="Times New Roman" w:hAnsi="Times New Roman"/>
          <w:sz w:val="28"/>
          <w:szCs w:val="28"/>
        </w:rPr>
        <w:t>оказани</w:t>
      </w:r>
      <w:r>
        <w:rPr>
          <w:rFonts w:ascii="Times New Roman" w:hAnsi="Times New Roman"/>
          <w:sz w:val="28"/>
          <w:szCs w:val="28"/>
        </w:rPr>
        <w:t>я</w:t>
      </w:r>
      <w:r w:rsidRPr="002A13EA">
        <w:rPr>
          <w:rFonts w:ascii="Times New Roman" w:hAnsi="Times New Roman"/>
          <w:sz w:val="28"/>
          <w:szCs w:val="28"/>
        </w:rPr>
        <w:t xml:space="preserve"> поддержки гражданам </w:t>
      </w:r>
      <w:r>
        <w:rPr>
          <w:rFonts w:ascii="Times New Roman" w:hAnsi="Times New Roman"/>
          <w:sz w:val="28"/>
          <w:szCs w:val="28"/>
        </w:rPr>
        <w:t>и их</w:t>
      </w:r>
      <w:r w:rsidRPr="002A13EA">
        <w:rPr>
          <w:rFonts w:ascii="Times New Roman" w:hAnsi="Times New Roman"/>
          <w:sz w:val="28"/>
          <w:szCs w:val="28"/>
        </w:rPr>
        <w:t xml:space="preserve"> объединениям, участвующим в охране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3EA">
        <w:rPr>
          <w:rFonts w:ascii="Times New Roman" w:hAnsi="Times New Roman"/>
          <w:sz w:val="28"/>
          <w:szCs w:val="28"/>
        </w:rPr>
        <w:t>общественного порядка, создани</w:t>
      </w:r>
      <w:r>
        <w:rPr>
          <w:rFonts w:ascii="Times New Roman" w:hAnsi="Times New Roman"/>
          <w:sz w:val="28"/>
          <w:szCs w:val="28"/>
        </w:rPr>
        <w:t>я</w:t>
      </w:r>
      <w:r w:rsidRPr="002A13EA">
        <w:rPr>
          <w:rFonts w:ascii="Times New Roman" w:hAnsi="Times New Roman"/>
          <w:sz w:val="28"/>
          <w:szCs w:val="28"/>
        </w:rPr>
        <w:t xml:space="preserve"> условий для деятельности народных дружин</w:t>
      </w:r>
      <w:r w:rsidRPr="003E0FB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приложение № 1)</w:t>
      </w:r>
      <w:r w:rsidRPr="003E0FBA">
        <w:rPr>
          <w:rFonts w:ascii="Times New Roman" w:hAnsi="Times New Roman"/>
          <w:sz w:val="28"/>
          <w:szCs w:val="28"/>
        </w:rPr>
        <w:t>.</w:t>
      </w:r>
    </w:p>
    <w:p w:rsidR="00944E93" w:rsidRDefault="00944E93" w:rsidP="00A22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1"/>
      <w:bookmarkEnd w:id="0"/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периодическом печатном  издании «Депутатские вести» и разместить на официальном сайте администрации Орловского сельсовета. </w:t>
      </w:r>
    </w:p>
    <w:p w:rsidR="00944E93" w:rsidRPr="003E0FBA" w:rsidRDefault="00944E93" w:rsidP="00A22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дня, следующего за днем его опубликования</w:t>
      </w:r>
      <w:r w:rsidRPr="003E0FBA">
        <w:rPr>
          <w:rFonts w:ascii="Times New Roman" w:hAnsi="Times New Roman"/>
          <w:sz w:val="28"/>
          <w:szCs w:val="28"/>
        </w:rPr>
        <w:t>.</w:t>
      </w:r>
    </w:p>
    <w:p w:rsidR="00944E93" w:rsidRPr="003E0FBA" w:rsidRDefault="0094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E0FBA">
        <w:rPr>
          <w:rFonts w:ascii="Times New Roman" w:hAnsi="Times New Roman"/>
          <w:sz w:val="28"/>
          <w:szCs w:val="28"/>
        </w:rPr>
        <w:t>. Конт</w:t>
      </w:r>
      <w:r>
        <w:rPr>
          <w:rFonts w:ascii="Times New Roman" w:hAnsi="Times New Roman"/>
          <w:sz w:val="28"/>
          <w:szCs w:val="28"/>
        </w:rPr>
        <w:t>роль за исполнением постановления оставляю за собой</w:t>
      </w:r>
      <w:r w:rsidRPr="003E0FBA">
        <w:rPr>
          <w:rFonts w:ascii="Times New Roman" w:hAnsi="Times New Roman"/>
          <w:sz w:val="28"/>
          <w:szCs w:val="28"/>
        </w:rPr>
        <w:t>.</w:t>
      </w:r>
    </w:p>
    <w:p w:rsidR="00944E93" w:rsidRDefault="00944E93" w:rsidP="00AB6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E93" w:rsidRDefault="00944E93" w:rsidP="00AB6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E93" w:rsidRDefault="00944E93" w:rsidP="00846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5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Орловского сельсовета                                        В.Е. Крапивкин</w:t>
      </w:r>
    </w:p>
    <w:p w:rsidR="00944E93" w:rsidRDefault="00944E93" w:rsidP="00846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E93" w:rsidRDefault="00944E93" w:rsidP="00A221ED">
      <w:pPr>
        <w:spacing w:after="0" w:line="240" w:lineRule="auto"/>
        <w:jc w:val="right"/>
        <w:rPr>
          <w:rStyle w:val="a"/>
          <w:rFonts w:ascii="Times New Roman" w:hAnsi="Times New Roman"/>
          <w:b w:val="0"/>
          <w:sz w:val="28"/>
          <w:szCs w:val="28"/>
        </w:rPr>
      </w:pPr>
    </w:p>
    <w:p w:rsidR="00944E93" w:rsidRDefault="00944E93" w:rsidP="00A221ED">
      <w:pPr>
        <w:spacing w:after="0" w:line="240" w:lineRule="auto"/>
        <w:jc w:val="right"/>
        <w:rPr>
          <w:rStyle w:val="a"/>
          <w:rFonts w:ascii="Times New Roman" w:hAnsi="Times New Roman"/>
          <w:b w:val="0"/>
          <w:sz w:val="28"/>
          <w:szCs w:val="28"/>
        </w:rPr>
      </w:pPr>
    </w:p>
    <w:p w:rsidR="00944E93" w:rsidRDefault="00944E93" w:rsidP="00A221ED">
      <w:pPr>
        <w:spacing w:after="0" w:line="240" w:lineRule="auto"/>
        <w:jc w:val="right"/>
        <w:rPr>
          <w:rStyle w:val="a"/>
          <w:rFonts w:ascii="Times New Roman" w:hAnsi="Times New Roman"/>
          <w:b w:val="0"/>
          <w:sz w:val="28"/>
          <w:szCs w:val="28"/>
        </w:rPr>
      </w:pPr>
    </w:p>
    <w:p w:rsidR="00944E93" w:rsidRDefault="00944E93" w:rsidP="00A221ED">
      <w:pPr>
        <w:spacing w:after="0" w:line="240" w:lineRule="auto"/>
        <w:jc w:val="right"/>
        <w:rPr>
          <w:rStyle w:val="a"/>
          <w:rFonts w:ascii="Times New Roman" w:hAnsi="Times New Roman"/>
          <w:b w:val="0"/>
          <w:sz w:val="28"/>
          <w:szCs w:val="28"/>
        </w:rPr>
      </w:pPr>
    </w:p>
    <w:p w:rsidR="00944E93" w:rsidRDefault="00944E93" w:rsidP="00A221ED">
      <w:pPr>
        <w:spacing w:after="0" w:line="240" w:lineRule="auto"/>
        <w:jc w:val="right"/>
        <w:rPr>
          <w:rStyle w:val="a"/>
          <w:rFonts w:ascii="Times New Roman" w:hAnsi="Times New Roman"/>
          <w:b w:val="0"/>
          <w:sz w:val="28"/>
          <w:szCs w:val="28"/>
        </w:rPr>
      </w:pPr>
    </w:p>
    <w:p w:rsidR="00944E93" w:rsidRDefault="00944E93" w:rsidP="00A221ED">
      <w:pPr>
        <w:spacing w:after="0" w:line="240" w:lineRule="auto"/>
        <w:jc w:val="right"/>
        <w:rPr>
          <w:rStyle w:val="a"/>
          <w:rFonts w:ascii="Times New Roman" w:hAnsi="Times New Roman"/>
          <w:b w:val="0"/>
          <w:sz w:val="28"/>
          <w:szCs w:val="28"/>
        </w:rPr>
      </w:pPr>
    </w:p>
    <w:p w:rsidR="00944E93" w:rsidRDefault="00944E93" w:rsidP="00A221ED">
      <w:pPr>
        <w:spacing w:after="0" w:line="240" w:lineRule="auto"/>
        <w:jc w:val="right"/>
        <w:rPr>
          <w:rStyle w:val="a"/>
          <w:rFonts w:ascii="Times New Roman" w:hAnsi="Times New Roman"/>
          <w:b w:val="0"/>
          <w:sz w:val="28"/>
          <w:szCs w:val="28"/>
        </w:rPr>
      </w:pPr>
    </w:p>
    <w:p w:rsidR="00944E93" w:rsidRDefault="00944E93" w:rsidP="00A221ED">
      <w:pPr>
        <w:spacing w:after="0" w:line="240" w:lineRule="auto"/>
        <w:jc w:val="right"/>
        <w:rPr>
          <w:rStyle w:val="a"/>
          <w:rFonts w:ascii="Times New Roman" w:hAnsi="Times New Roman"/>
          <w:b w:val="0"/>
          <w:sz w:val="28"/>
          <w:szCs w:val="28"/>
        </w:rPr>
      </w:pPr>
    </w:p>
    <w:p w:rsidR="00944E93" w:rsidRDefault="00944E93" w:rsidP="00A221ED">
      <w:pPr>
        <w:spacing w:after="0" w:line="240" w:lineRule="auto"/>
        <w:jc w:val="right"/>
        <w:rPr>
          <w:rStyle w:val="a"/>
          <w:rFonts w:ascii="Times New Roman" w:hAnsi="Times New Roman"/>
          <w:b w:val="0"/>
          <w:sz w:val="28"/>
          <w:szCs w:val="28"/>
        </w:rPr>
      </w:pPr>
    </w:p>
    <w:p w:rsidR="00944E93" w:rsidRPr="00A221ED" w:rsidRDefault="00944E93" w:rsidP="00A221ED">
      <w:pPr>
        <w:spacing w:after="0" w:line="240" w:lineRule="auto"/>
        <w:jc w:val="right"/>
        <w:rPr>
          <w:rStyle w:val="a"/>
          <w:rFonts w:ascii="Times New Roman" w:hAnsi="Times New Roman"/>
          <w:b w:val="0"/>
          <w:sz w:val="28"/>
          <w:szCs w:val="28"/>
        </w:rPr>
      </w:pPr>
      <w:r w:rsidRPr="00A221ED">
        <w:rPr>
          <w:rStyle w:val="a"/>
          <w:rFonts w:ascii="Times New Roman" w:hAnsi="Times New Roman"/>
          <w:b w:val="0"/>
          <w:sz w:val="28"/>
          <w:szCs w:val="28"/>
        </w:rPr>
        <w:t xml:space="preserve">Приложение № 1 </w:t>
      </w:r>
    </w:p>
    <w:p w:rsidR="00944E93" w:rsidRPr="00846A00" w:rsidRDefault="00944E93" w:rsidP="00A221ED">
      <w:pPr>
        <w:spacing w:after="0" w:line="240" w:lineRule="auto"/>
        <w:jc w:val="right"/>
        <w:rPr>
          <w:rStyle w:val="a"/>
          <w:rFonts w:ascii="Times New Roman" w:hAnsi="Times New Roman"/>
          <w:b w:val="0"/>
          <w:sz w:val="28"/>
          <w:szCs w:val="28"/>
        </w:rPr>
      </w:pPr>
      <w:r w:rsidRPr="00846A00">
        <w:rPr>
          <w:rStyle w:val="a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к  постановлени</w:t>
      </w:r>
      <w:r>
        <w:rPr>
          <w:rStyle w:val="a"/>
          <w:rFonts w:ascii="Times New Roman" w:hAnsi="Times New Roman"/>
          <w:b w:val="0"/>
          <w:sz w:val="28"/>
          <w:szCs w:val="28"/>
        </w:rPr>
        <w:t>ю</w:t>
      </w:r>
    </w:p>
    <w:p w:rsidR="00944E93" w:rsidRPr="00846A00" w:rsidRDefault="00944E93" w:rsidP="00A221ED">
      <w:pPr>
        <w:spacing w:after="0" w:line="240" w:lineRule="auto"/>
        <w:jc w:val="right"/>
        <w:rPr>
          <w:rStyle w:val="a"/>
          <w:rFonts w:ascii="Times New Roman" w:hAnsi="Times New Roman"/>
          <w:b w:val="0"/>
          <w:sz w:val="28"/>
          <w:szCs w:val="28"/>
        </w:rPr>
      </w:pPr>
      <w:r w:rsidRPr="00846A00">
        <w:rPr>
          <w:rStyle w:val="a"/>
          <w:rFonts w:ascii="Times New Roman" w:hAnsi="Times New Roman"/>
          <w:b w:val="0"/>
          <w:sz w:val="28"/>
          <w:szCs w:val="28"/>
        </w:rPr>
        <w:t>администрации Орловского сельсовета</w:t>
      </w:r>
    </w:p>
    <w:p w:rsidR="00944E93" w:rsidRPr="00846A00" w:rsidRDefault="00944E93" w:rsidP="00A221ED">
      <w:pPr>
        <w:spacing w:after="0" w:line="240" w:lineRule="auto"/>
        <w:jc w:val="right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846A00">
        <w:rPr>
          <w:rStyle w:val="a"/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Style w:val="a"/>
          <w:rFonts w:ascii="Times New Roman" w:hAnsi="Times New Roman"/>
          <w:b w:val="0"/>
          <w:sz w:val="28"/>
          <w:szCs w:val="28"/>
        </w:rPr>
        <w:t>19.</w:t>
      </w:r>
      <w:r w:rsidRPr="00846A00">
        <w:rPr>
          <w:rStyle w:val="a"/>
          <w:rFonts w:ascii="Times New Roman" w:hAnsi="Times New Roman"/>
          <w:b w:val="0"/>
          <w:sz w:val="28"/>
          <w:szCs w:val="28"/>
        </w:rPr>
        <w:t>0</w:t>
      </w:r>
      <w:r>
        <w:rPr>
          <w:rStyle w:val="a"/>
          <w:rFonts w:ascii="Times New Roman" w:hAnsi="Times New Roman"/>
          <w:b w:val="0"/>
          <w:sz w:val="28"/>
          <w:szCs w:val="28"/>
        </w:rPr>
        <w:t>7</w:t>
      </w:r>
      <w:r w:rsidRPr="00846A00">
        <w:rPr>
          <w:rStyle w:val="a"/>
          <w:rFonts w:ascii="Times New Roman" w:hAnsi="Times New Roman"/>
          <w:b w:val="0"/>
          <w:sz w:val="28"/>
          <w:szCs w:val="28"/>
        </w:rPr>
        <w:t>.201</w:t>
      </w:r>
      <w:r>
        <w:rPr>
          <w:rStyle w:val="a"/>
          <w:rFonts w:ascii="Times New Roman" w:hAnsi="Times New Roman"/>
          <w:b w:val="0"/>
          <w:sz w:val="28"/>
          <w:szCs w:val="28"/>
        </w:rPr>
        <w:t>6</w:t>
      </w:r>
      <w:r w:rsidRPr="00846A00">
        <w:rPr>
          <w:rStyle w:val="a"/>
          <w:rFonts w:ascii="Times New Roman" w:hAnsi="Times New Roman"/>
          <w:b w:val="0"/>
          <w:sz w:val="28"/>
          <w:szCs w:val="28"/>
        </w:rPr>
        <w:t xml:space="preserve"> г.</w:t>
      </w:r>
    </w:p>
    <w:p w:rsidR="00944E93" w:rsidRDefault="00944E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44E93" w:rsidRPr="003E0FBA" w:rsidRDefault="00944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E93" w:rsidRPr="0047276A" w:rsidRDefault="00944E93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28"/>
      <w:bookmarkEnd w:id="1"/>
      <w:r w:rsidRPr="0047276A">
        <w:rPr>
          <w:rFonts w:ascii="Times New Roman" w:hAnsi="Times New Roman"/>
          <w:b/>
          <w:sz w:val="28"/>
          <w:szCs w:val="28"/>
        </w:rPr>
        <w:t>Порядок</w:t>
      </w:r>
    </w:p>
    <w:p w:rsidR="00944E93" w:rsidRPr="0047276A" w:rsidRDefault="00944E93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76A">
        <w:rPr>
          <w:rFonts w:ascii="Times New Roman" w:hAnsi="Times New Roman"/>
          <w:b/>
          <w:sz w:val="28"/>
          <w:szCs w:val="28"/>
        </w:rPr>
        <w:t xml:space="preserve">оказания поддержки гражданам и их объединениям, участвующим </w:t>
      </w:r>
    </w:p>
    <w:p w:rsidR="00944E93" w:rsidRPr="0047276A" w:rsidRDefault="00944E93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76A">
        <w:rPr>
          <w:rFonts w:ascii="Times New Roman" w:hAnsi="Times New Roman"/>
          <w:b/>
          <w:sz w:val="28"/>
          <w:szCs w:val="28"/>
        </w:rPr>
        <w:t>в охране  общественного порядка,</w:t>
      </w:r>
    </w:p>
    <w:p w:rsidR="00944E93" w:rsidRPr="0047276A" w:rsidRDefault="00944E93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76A">
        <w:rPr>
          <w:rFonts w:ascii="Times New Roman" w:hAnsi="Times New Roman"/>
          <w:b/>
          <w:sz w:val="28"/>
          <w:szCs w:val="28"/>
        </w:rPr>
        <w:t xml:space="preserve"> создания условий для деятельности народных дружин</w:t>
      </w:r>
    </w:p>
    <w:p w:rsidR="00944E93" w:rsidRPr="003E0FBA" w:rsidRDefault="00944E93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E93" w:rsidRPr="00F2128A" w:rsidRDefault="00944E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F2128A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944E93" w:rsidRPr="003E0FBA" w:rsidRDefault="00944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E93" w:rsidRPr="00C20F4F" w:rsidRDefault="00944E93" w:rsidP="00223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0FBA">
        <w:rPr>
          <w:rFonts w:ascii="Times New Roman" w:hAnsi="Times New Roman"/>
          <w:sz w:val="28"/>
          <w:szCs w:val="28"/>
        </w:rPr>
        <w:t xml:space="preserve">1. </w:t>
      </w:r>
      <w:r w:rsidRPr="00C20F4F">
        <w:rPr>
          <w:rFonts w:ascii="Times New Roman" w:hAnsi="Times New Roman"/>
          <w:sz w:val="28"/>
          <w:szCs w:val="28"/>
        </w:rPr>
        <w:t xml:space="preserve">Целью настоящего муниципального нормативно-правового акта </w:t>
      </w:r>
      <w:r>
        <w:rPr>
          <w:rFonts w:ascii="Times New Roman" w:hAnsi="Times New Roman"/>
          <w:sz w:val="28"/>
          <w:szCs w:val="28"/>
        </w:rPr>
        <w:t xml:space="preserve">(далее – Порядок) </w:t>
      </w:r>
      <w:r w:rsidRPr="00C20F4F">
        <w:rPr>
          <w:rFonts w:ascii="Times New Roman" w:hAnsi="Times New Roman"/>
          <w:sz w:val="28"/>
          <w:szCs w:val="28"/>
        </w:rPr>
        <w:t>является создание правовых условий для деятельности народных дружин и поддержки граждан и их объединени</w:t>
      </w:r>
      <w:r>
        <w:rPr>
          <w:rFonts w:ascii="Times New Roman" w:hAnsi="Times New Roman"/>
          <w:sz w:val="28"/>
          <w:szCs w:val="28"/>
        </w:rPr>
        <w:t>й</w:t>
      </w:r>
      <w:r w:rsidRPr="00C20F4F">
        <w:rPr>
          <w:rFonts w:ascii="Times New Roman" w:hAnsi="Times New Roman"/>
          <w:sz w:val="28"/>
          <w:szCs w:val="28"/>
        </w:rPr>
        <w:t>, участвующи</w:t>
      </w:r>
      <w:r>
        <w:rPr>
          <w:rFonts w:ascii="Times New Roman" w:hAnsi="Times New Roman"/>
          <w:sz w:val="28"/>
          <w:szCs w:val="28"/>
        </w:rPr>
        <w:t>х</w:t>
      </w:r>
      <w:r w:rsidRPr="00C20F4F">
        <w:rPr>
          <w:rFonts w:ascii="Times New Roman" w:hAnsi="Times New Roman"/>
          <w:sz w:val="28"/>
          <w:szCs w:val="28"/>
        </w:rPr>
        <w:t xml:space="preserve"> в охране общественного порядка</w:t>
      </w:r>
      <w:r>
        <w:rPr>
          <w:rFonts w:ascii="Times New Roman" w:hAnsi="Times New Roman"/>
          <w:sz w:val="28"/>
          <w:szCs w:val="28"/>
        </w:rPr>
        <w:t xml:space="preserve"> на территории Орловского сельсовета</w:t>
      </w:r>
      <w:r>
        <w:rPr>
          <w:rFonts w:ascii="Times New Roman" w:hAnsi="Times New Roman"/>
          <w:i/>
          <w:sz w:val="28"/>
          <w:szCs w:val="28"/>
        </w:rPr>
        <w:t>.</w:t>
      </w:r>
      <w:r w:rsidRPr="00C20F4F">
        <w:rPr>
          <w:rFonts w:ascii="Times New Roman" w:hAnsi="Times New Roman"/>
          <w:sz w:val="28"/>
          <w:szCs w:val="28"/>
        </w:rPr>
        <w:t xml:space="preserve"> </w:t>
      </w:r>
    </w:p>
    <w:p w:rsidR="00944E93" w:rsidRDefault="00944E93" w:rsidP="00223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0FB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Правовую основу участия граждан в охране общественного порядка составляют 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9E126A">
        <w:rPr>
          <w:rFonts w:ascii="Times New Roman" w:hAnsi="Times New Roman"/>
          <w:color w:val="000000"/>
          <w:sz w:val="28"/>
          <w:szCs w:val="28"/>
        </w:rPr>
        <w:t>Конституция</w:t>
      </w:r>
      <w:r>
        <w:rPr>
          <w:rFonts w:ascii="Times New Roman" w:hAnsi="Times New Roman"/>
          <w:sz w:val="28"/>
          <w:szCs w:val="28"/>
        </w:rPr>
        <w:t xml:space="preserve"> Российской Федерации, общепризнанные принципы и нормы международного права, федеральные конституционные законы, Федеральный закон </w:t>
      </w:r>
      <w:r w:rsidRPr="005A72C9">
        <w:rPr>
          <w:rFonts w:ascii="Times New Roman" w:hAnsi="Times New Roman"/>
          <w:iCs/>
          <w:sz w:val="28"/>
          <w:szCs w:val="28"/>
        </w:rPr>
        <w:t>от 02.04.2014 № 44-ФЗ «Об участии граждан в охране общественного порядка»</w:t>
      </w:r>
      <w:r>
        <w:rPr>
          <w:rFonts w:ascii="Times New Roman" w:hAnsi="Times New Roman"/>
          <w:sz w:val="28"/>
          <w:szCs w:val="28"/>
        </w:rPr>
        <w:t>, другие федеральные законы и принятые в соответствии с ними иные нормативные правовые акты Российской Федерации, законы и иные нормативные правовые акты Красноярского края, настоящий Порядок и иные муниципальные нормативные правовые акты.</w:t>
      </w:r>
    </w:p>
    <w:p w:rsidR="00944E93" w:rsidRDefault="00944E93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Для целей настоящего Порядка используются следующие основные понятия:</w:t>
      </w:r>
    </w:p>
    <w:p w:rsidR="00944E93" w:rsidRDefault="00944E93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944E93" w:rsidRDefault="00944E93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общественное объединение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944E93" w:rsidRDefault="00944E93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944E93" w:rsidRPr="00260F75" w:rsidRDefault="00944E93" w:rsidP="0060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60F75">
        <w:rPr>
          <w:rFonts w:ascii="Times New Roman" w:hAnsi="Times New Roman"/>
          <w:sz w:val="28"/>
          <w:szCs w:val="28"/>
        </w:rPr>
        <w:t>Коорди</w:t>
      </w:r>
      <w:r>
        <w:rPr>
          <w:rFonts w:ascii="Times New Roman" w:hAnsi="Times New Roman"/>
          <w:sz w:val="28"/>
          <w:szCs w:val="28"/>
        </w:rPr>
        <w:t>нацию работы по взаимодействию с</w:t>
      </w:r>
      <w:r w:rsidRPr="00260F75">
        <w:rPr>
          <w:rFonts w:ascii="Times New Roman" w:hAnsi="Times New Roman"/>
          <w:sz w:val="28"/>
          <w:szCs w:val="28"/>
        </w:rPr>
        <w:t xml:space="preserve"> гражданам</w:t>
      </w:r>
      <w:r>
        <w:rPr>
          <w:rFonts w:ascii="Times New Roman" w:hAnsi="Times New Roman"/>
          <w:sz w:val="28"/>
          <w:szCs w:val="28"/>
        </w:rPr>
        <w:t>и</w:t>
      </w:r>
      <w:r w:rsidRPr="00260F75">
        <w:rPr>
          <w:rFonts w:ascii="Times New Roman" w:hAnsi="Times New Roman"/>
          <w:sz w:val="28"/>
          <w:szCs w:val="28"/>
        </w:rPr>
        <w:t xml:space="preserve"> и их объединениям</w:t>
      </w:r>
      <w:r>
        <w:rPr>
          <w:rFonts w:ascii="Times New Roman" w:hAnsi="Times New Roman"/>
          <w:sz w:val="28"/>
          <w:szCs w:val="28"/>
        </w:rPr>
        <w:t>и</w:t>
      </w:r>
      <w:r w:rsidRPr="00260F75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260F75">
        <w:rPr>
          <w:rFonts w:ascii="Times New Roman" w:hAnsi="Times New Roman"/>
          <w:sz w:val="28"/>
          <w:szCs w:val="28"/>
        </w:rPr>
        <w:t xml:space="preserve">народными дружинами осуществляет </w:t>
      </w:r>
      <w:r>
        <w:rPr>
          <w:rFonts w:ascii="Times New Roman" w:hAnsi="Times New Roman"/>
          <w:sz w:val="28"/>
          <w:szCs w:val="28"/>
        </w:rPr>
        <w:t>администрация Орловского сельсовета</w:t>
      </w:r>
      <w:r w:rsidRPr="00260F75">
        <w:rPr>
          <w:rFonts w:ascii="Times New Roman" w:hAnsi="Times New Roman"/>
          <w:sz w:val="28"/>
          <w:szCs w:val="28"/>
        </w:rPr>
        <w:t>.</w:t>
      </w:r>
    </w:p>
    <w:p w:rsidR="00944E93" w:rsidRDefault="00944E93" w:rsidP="00D07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Администрация Орловского сельсовета в своей деятельности руководствуется следующими принципами:</w:t>
      </w:r>
    </w:p>
    <w:p w:rsidR="00944E93" w:rsidRPr="00DF642F" w:rsidRDefault="0094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0FBA">
        <w:rPr>
          <w:rFonts w:ascii="Times New Roman" w:hAnsi="Times New Roman"/>
          <w:sz w:val="28"/>
          <w:szCs w:val="28"/>
        </w:rPr>
        <w:t xml:space="preserve">1) профессионализм - привлечение квалифицированных специалистов, обладающих теоретическими и практическими знаниями и навыками </w:t>
      </w:r>
      <w:r w:rsidRPr="00DF642F">
        <w:rPr>
          <w:rFonts w:ascii="Times New Roman" w:hAnsi="Times New Roman"/>
          <w:sz w:val="28"/>
          <w:szCs w:val="28"/>
        </w:rPr>
        <w:t>в сфере охраны общественного порядка;</w:t>
      </w:r>
    </w:p>
    <w:p w:rsidR="00944E93" w:rsidRPr="003E0FBA" w:rsidRDefault="0094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0FBA">
        <w:rPr>
          <w:rFonts w:ascii="Times New Roman" w:hAnsi="Times New Roman"/>
          <w:sz w:val="28"/>
          <w:szCs w:val="28"/>
        </w:rPr>
        <w:t xml:space="preserve">2) открытость и прозрачность - свободный доступ к информации </w:t>
      </w:r>
      <w:r w:rsidRPr="00260F75">
        <w:rPr>
          <w:rFonts w:ascii="Times New Roman" w:hAnsi="Times New Roman"/>
          <w:sz w:val="28"/>
          <w:szCs w:val="28"/>
        </w:rPr>
        <w:t xml:space="preserve">по взаимодействию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260F75">
        <w:rPr>
          <w:rFonts w:ascii="Times New Roman" w:hAnsi="Times New Roman"/>
          <w:sz w:val="28"/>
          <w:szCs w:val="28"/>
        </w:rPr>
        <w:t>с гражданам</w:t>
      </w:r>
      <w:r>
        <w:rPr>
          <w:rFonts w:ascii="Times New Roman" w:hAnsi="Times New Roman"/>
          <w:sz w:val="28"/>
          <w:szCs w:val="28"/>
        </w:rPr>
        <w:t>и</w:t>
      </w:r>
      <w:r w:rsidRPr="00260F75">
        <w:rPr>
          <w:rFonts w:ascii="Times New Roman" w:hAnsi="Times New Roman"/>
          <w:sz w:val="28"/>
          <w:szCs w:val="28"/>
        </w:rPr>
        <w:t xml:space="preserve"> и их объединениям</w:t>
      </w:r>
      <w:r>
        <w:rPr>
          <w:rFonts w:ascii="Times New Roman" w:hAnsi="Times New Roman"/>
          <w:sz w:val="28"/>
          <w:szCs w:val="28"/>
        </w:rPr>
        <w:t>и</w:t>
      </w:r>
      <w:r w:rsidRPr="00260F75">
        <w:rPr>
          <w:rFonts w:ascii="Times New Roman" w:hAnsi="Times New Roman"/>
          <w:sz w:val="28"/>
          <w:szCs w:val="28"/>
        </w:rPr>
        <w:t>, а также народными дружинами</w:t>
      </w:r>
      <w:r w:rsidRPr="003E0FBA"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E0FBA">
        <w:rPr>
          <w:rFonts w:ascii="Times New Roman" w:hAnsi="Times New Roman"/>
          <w:sz w:val="28"/>
          <w:szCs w:val="28"/>
        </w:rPr>
        <w:t>их результатах;</w:t>
      </w:r>
    </w:p>
    <w:p w:rsidR="00944E93" w:rsidRPr="003E0FBA" w:rsidRDefault="0094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0FBA">
        <w:rPr>
          <w:rFonts w:ascii="Times New Roman" w:hAnsi="Times New Roman"/>
          <w:sz w:val="28"/>
          <w:szCs w:val="28"/>
        </w:rPr>
        <w:t>3) эффективность и результативность;</w:t>
      </w:r>
    </w:p>
    <w:p w:rsidR="00944E93" w:rsidRPr="00EB3D28" w:rsidRDefault="0094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0FBA">
        <w:rPr>
          <w:rFonts w:ascii="Times New Roman" w:hAnsi="Times New Roman"/>
          <w:sz w:val="28"/>
          <w:szCs w:val="28"/>
        </w:rPr>
        <w:t xml:space="preserve">4) ответственность </w:t>
      </w:r>
      <w:r>
        <w:rPr>
          <w:rFonts w:ascii="Times New Roman" w:hAnsi="Times New Roman"/>
          <w:sz w:val="28"/>
          <w:szCs w:val="28"/>
        </w:rPr>
        <w:t>должностных лиц органа местного самоуправления.</w:t>
      </w:r>
    </w:p>
    <w:p w:rsidR="00944E93" w:rsidRPr="003E0FBA" w:rsidRDefault="00944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E93" w:rsidRPr="00E2775F" w:rsidRDefault="00944E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F2128A">
        <w:rPr>
          <w:rFonts w:ascii="Times New Roman" w:hAnsi="Times New Roman"/>
          <w:b/>
          <w:sz w:val="28"/>
          <w:szCs w:val="28"/>
        </w:rPr>
        <w:t xml:space="preserve">. Функции и полномочия </w:t>
      </w:r>
      <w:r w:rsidRPr="00E2775F">
        <w:rPr>
          <w:rFonts w:ascii="Times New Roman" w:hAnsi="Times New Roman"/>
          <w:b/>
          <w:sz w:val="28"/>
          <w:szCs w:val="28"/>
        </w:rPr>
        <w:t>уполномоченного органа местного самоуправления</w:t>
      </w:r>
    </w:p>
    <w:p w:rsidR="00944E93" w:rsidRPr="00F2128A" w:rsidRDefault="00944E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44E93" w:rsidRPr="00D77859" w:rsidRDefault="00944E93" w:rsidP="00F21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i/>
          <w:sz w:val="28"/>
          <w:szCs w:val="28"/>
        </w:rPr>
      </w:pPr>
      <w:bookmarkStart w:id="2" w:name="Par69"/>
      <w:bookmarkEnd w:id="2"/>
      <w:r>
        <w:rPr>
          <w:rFonts w:ascii="Times New Roman" w:hAnsi="Times New Roman"/>
          <w:sz w:val="28"/>
          <w:szCs w:val="28"/>
        </w:rPr>
        <w:t>1</w:t>
      </w:r>
      <w:r w:rsidRPr="003E0F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Администрация Орловского сельсовета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E0FBA">
        <w:rPr>
          <w:rFonts w:ascii="Times New Roman" w:hAnsi="Times New Roman"/>
          <w:sz w:val="28"/>
          <w:szCs w:val="28"/>
        </w:rPr>
        <w:t>осуществляет следующие функции и полномочия:</w:t>
      </w:r>
      <w:r w:rsidRPr="000303D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44E93" w:rsidRDefault="00944E93" w:rsidP="00866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целях содействия гражданам, участвующим в поиске лиц, пропавших без вести, размещают на своих официальных сайтах в информационно-телекоммуникационной сети "Интернет", а также в средствах массовой информации,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вести;</w:t>
      </w:r>
    </w:p>
    <w:p w:rsidR="00944E93" w:rsidRDefault="00944E93" w:rsidP="00BC7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во взаимодействии с правоохранительными органами подготавливают рекомендации по вопросам формирования организованных групп, определения маршрута и места предполагаемого поиска лиц, и предоставляют иную общедоступную информацию, необходимую для эффективного поиска лиц, пропавших без вести;</w:t>
      </w:r>
    </w:p>
    <w:p w:rsidR="00944E93" w:rsidRDefault="00944E93" w:rsidP="00BC7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осуществляют взаимодействие с народными дружинами;</w:t>
      </w:r>
    </w:p>
    <w:p w:rsidR="00944E93" w:rsidRDefault="00944E93" w:rsidP="00BC7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согласовывают избрание командиров народных дружин;</w:t>
      </w:r>
    </w:p>
    <w:p w:rsidR="00944E93" w:rsidRDefault="00944E93" w:rsidP="00890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целях взаимодействия и координации деятельности народных дружин могут создавать координирующие органы (штабы), порядок создания и деятельности которых определяется законом Красноярского края;</w:t>
      </w:r>
    </w:p>
    <w:p w:rsidR="00944E93" w:rsidRDefault="00944E93" w:rsidP="009F6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согласовывают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дружинников;</w:t>
      </w:r>
    </w:p>
    <w:p w:rsidR="00944E93" w:rsidRDefault="00944E93" w:rsidP="0076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определяют совместным решением с народными дружинами порядок взаимодействия народных дружин с органами внутренних дел (полицией) и иными правоохранительными органами;</w:t>
      </w:r>
    </w:p>
    <w:p w:rsidR="00944E93" w:rsidRDefault="00944E93" w:rsidP="0076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4E93" w:rsidRDefault="00944E93" w:rsidP="00640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4E93" w:rsidRDefault="00944E93" w:rsidP="00D778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D77859">
        <w:rPr>
          <w:rFonts w:ascii="Times New Roman" w:hAnsi="Times New Roman"/>
          <w:b/>
          <w:sz w:val="28"/>
          <w:szCs w:val="28"/>
        </w:rPr>
        <w:t>. Материальное стимулирование, льготы и к</w:t>
      </w:r>
      <w:r>
        <w:rPr>
          <w:rFonts w:ascii="Times New Roman" w:hAnsi="Times New Roman"/>
          <w:b/>
          <w:sz w:val="28"/>
          <w:szCs w:val="28"/>
        </w:rPr>
        <w:t>омпенсации народных дружинников</w:t>
      </w:r>
    </w:p>
    <w:p w:rsidR="00944E93" w:rsidRPr="00D77859" w:rsidRDefault="00944E93" w:rsidP="00D778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44E93" w:rsidRPr="008A45E1" w:rsidRDefault="00944E93" w:rsidP="008A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A45E1">
        <w:rPr>
          <w:rFonts w:ascii="Times New Roman" w:hAnsi="Times New Roman"/>
          <w:sz w:val="28"/>
          <w:szCs w:val="28"/>
        </w:rPr>
        <w:t>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944E93" w:rsidRPr="00651C25" w:rsidRDefault="00944E93" w:rsidP="008A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1C25">
        <w:rPr>
          <w:rFonts w:ascii="Times New Roman" w:hAnsi="Times New Roman"/>
          <w:sz w:val="28"/>
          <w:szCs w:val="28"/>
        </w:rPr>
        <w:t>2. Органы местного самоуправления за счет средств бюджета могут осуществлять материальное стимулирование деятельности народных дружинников:</w:t>
      </w:r>
    </w:p>
    <w:p w:rsidR="00944E93" w:rsidRPr="00651C25" w:rsidRDefault="00944E93" w:rsidP="00750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1C25">
        <w:rPr>
          <w:rFonts w:ascii="Times New Roman" w:hAnsi="Times New Roman"/>
          <w:sz w:val="28"/>
          <w:szCs w:val="28"/>
        </w:rPr>
        <w:t>- выплачиваться вознаграждение за помощь в раскрытии преступлений и задержании лиц, их совершивших.</w:t>
      </w:r>
    </w:p>
    <w:p w:rsidR="00944E93" w:rsidRDefault="00944E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44E93" w:rsidRDefault="00944E93" w:rsidP="008A4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45E1">
        <w:rPr>
          <w:rFonts w:ascii="Times New Roman" w:hAnsi="Times New Roman"/>
          <w:b/>
          <w:sz w:val="28"/>
          <w:szCs w:val="28"/>
        </w:rPr>
        <w:t xml:space="preserve">4. Материально-техническое обеспечение деятельности </w:t>
      </w:r>
    </w:p>
    <w:p w:rsidR="00944E93" w:rsidRPr="008A45E1" w:rsidRDefault="00944E93" w:rsidP="008A4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45E1">
        <w:rPr>
          <w:rFonts w:ascii="Times New Roman" w:hAnsi="Times New Roman"/>
          <w:b/>
          <w:sz w:val="28"/>
          <w:szCs w:val="28"/>
        </w:rPr>
        <w:t>народных дружин</w:t>
      </w:r>
    </w:p>
    <w:p w:rsidR="00944E93" w:rsidRDefault="00944E93" w:rsidP="002C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4E93" w:rsidRPr="00E2775F" w:rsidRDefault="00944E93" w:rsidP="002C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</w:t>
      </w:r>
      <w:r w:rsidRPr="00E2775F">
        <w:rPr>
          <w:rFonts w:ascii="Times New Roman" w:hAnsi="Times New Roman"/>
          <w:sz w:val="28"/>
          <w:szCs w:val="28"/>
        </w:rPr>
        <w:t xml:space="preserve">. Органы местного самоуправления </w:t>
      </w:r>
      <w:r w:rsidRPr="00310577">
        <w:rPr>
          <w:rFonts w:ascii="Times New Roman" w:hAnsi="Times New Roman"/>
          <w:sz w:val="28"/>
          <w:szCs w:val="28"/>
        </w:rPr>
        <w:t>могут</w:t>
      </w:r>
      <w:r w:rsidRPr="00310577">
        <w:rPr>
          <w:rFonts w:ascii="Times New Roman" w:hAnsi="Times New Roman"/>
          <w:b/>
          <w:sz w:val="28"/>
          <w:szCs w:val="28"/>
        </w:rPr>
        <w:t>:</w:t>
      </w:r>
    </w:p>
    <w:p w:rsidR="00944E93" w:rsidRPr="00E2775F" w:rsidRDefault="00944E93" w:rsidP="002C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775F">
        <w:rPr>
          <w:rFonts w:ascii="Times New Roman" w:hAnsi="Times New Roman"/>
          <w:sz w:val="28"/>
          <w:szCs w:val="28"/>
        </w:rPr>
        <w:t>- выделять средства на финансирование материально-технического обеспечен</w:t>
      </w:r>
      <w:r>
        <w:rPr>
          <w:rFonts w:ascii="Times New Roman" w:hAnsi="Times New Roman"/>
          <w:sz w:val="28"/>
          <w:szCs w:val="28"/>
        </w:rPr>
        <w:t>ия деятельности народных дружин;</w:t>
      </w:r>
      <w:r w:rsidRPr="00E2775F">
        <w:rPr>
          <w:rFonts w:ascii="Times New Roman" w:hAnsi="Times New Roman"/>
          <w:sz w:val="28"/>
          <w:szCs w:val="28"/>
        </w:rPr>
        <w:t xml:space="preserve"> </w:t>
      </w:r>
    </w:p>
    <w:p w:rsidR="00944E93" w:rsidRPr="00E2775F" w:rsidRDefault="00944E93" w:rsidP="002C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775F">
        <w:rPr>
          <w:rFonts w:ascii="Times New Roman" w:hAnsi="Times New Roman"/>
          <w:sz w:val="28"/>
          <w:szCs w:val="28"/>
        </w:rPr>
        <w:t>-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944E93" w:rsidRPr="00E2775F" w:rsidRDefault="00944E93" w:rsidP="002C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4E93" w:rsidRDefault="00944E93" w:rsidP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F2128A">
        <w:rPr>
          <w:rFonts w:ascii="Times New Roman" w:hAnsi="Times New Roman"/>
          <w:b/>
          <w:sz w:val="28"/>
          <w:szCs w:val="28"/>
        </w:rPr>
        <w:t>. Финансовое обеспечение</w:t>
      </w:r>
    </w:p>
    <w:p w:rsidR="00944E93" w:rsidRDefault="00944E93" w:rsidP="008A45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44E93" w:rsidRDefault="00944E93" w:rsidP="00B34B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34B38">
        <w:rPr>
          <w:rFonts w:ascii="Times New Roman" w:hAnsi="Times New Roman"/>
          <w:sz w:val="28"/>
          <w:szCs w:val="28"/>
        </w:rPr>
        <w:t xml:space="preserve">Финансовое обеспечение оказания поддержки гражданам и их объединениям, участвующим в охране общественного порядка,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B34B38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е</w:t>
      </w:r>
      <w:r w:rsidRPr="00B34B38">
        <w:rPr>
          <w:rFonts w:ascii="Times New Roman" w:hAnsi="Times New Roman"/>
          <w:sz w:val="28"/>
          <w:szCs w:val="28"/>
        </w:rPr>
        <w:t xml:space="preserve"> условий для деятельности народных дружин на территории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34B38">
        <w:rPr>
          <w:rFonts w:ascii="Times New Roman" w:hAnsi="Times New Roman"/>
          <w:sz w:val="28"/>
          <w:szCs w:val="28"/>
        </w:rPr>
        <w:t xml:space="preserve">является расходным обязательством </w:t>
      </w:r>
      <w:r>
        <w:rPr>
          <w:rFonts w:ascii="Times New Roman" w:hAnsi="Times New Roman"/>
          <w:sz w:val="28"/>
          <w:szCs w:val="28"/>
        </w:rPr>
        <w:t xml:space="preserve">Орловского сельсовета </w:t>
      </w:r>
      <w:r w:rsidRPr="00B34B38">
        <w:rPr>
          <w:rFonts w:ascii="Times New Roman" w:hAnsi="Times New Roman"/>
          <w:sz w:val="28"/>
          <w:szCs w:val="28"/>
        </w:rPr>
        <w:t>в пределах бюджетных ассигнований</w:t>
      </w:r>
      <w:r>
        <w:rPr>
          <w:rFonts w:ascii="Times New Roman" w:hAnsi="Times New Roman"/>
          <w:sz w:val="28"/>
          <w:szCs w:val="28"/>
        </w:rPr>
        <w:t>.</w:t>
      </w:r>
    </w:p>
    <w:p w:rsidR="00944E93" w:rsidRPr="002C3874" w:rsidRDefault="00944E93" w:rsidP="002C38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44E93" w:rsidRPr="00B34B38" w:rsidRDefault="00944E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F2128A">
        <w:rPr>
          <w:rFonts w:ascii="Times New Roman" w:hAnsi="Times New Roman"/>
          <w:b/>
          <w:sz w:val="28"/>
          <w:szCs w:val="28"/>
        </w:rPr>
        <w:t xml:space="preserve">. Ответственность </w:t>
      </w:r>
      <w:r w:rsidRPr="00B34B38">
        <w:rPr>
          <w:rFonts w:ascii="Times New Roman" w:hAnsi="Times New Roman"/>
          <w:b/>
          <w:sz w:val="28"/>
          <w:szCs w:val="28"/>
        </w:rPr>
        <w:t xml:space="preserve">должностных лиц </w:t>
      </w:r>
    </w:p>
    <w:p w:rsidR="00944E93" w:rsidRPr="00B34B38" w:rsidRDefault="00944E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34B38">
        <w:rPr>
          <w:rFonts w:ascii="Times New Roman" w:hAnsi="Times New Roman"/>
          <w:b/>
          <w:sz w:val="28"/>
          <w:szCs w:val="28"/>
        </w:rPr>
        <w:t>органа местного самоуправления</w:t>
      </w:r>
    </w:p>
    <w:p w:rsidR="00944E93" w:rsidRPr="003E0FBA" w:rsidRDefault="00944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E93" w:rsidRPr="003E0FBA" w:rsidRDefault="0094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E0F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Физические и юридические</w:t>
      </w:r>
      <w:r w:rsidRPr="003E0FBA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3E0FBA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имеют право обжаловать в судебном порядке, действия (бездействие) </w:t>
      </w:r>
      <w:r w:rsidRPr="00310577">
        <w:rPr>
          <w:rFonts w:ascii="Times New Roman" w:hAnsi="Times New Roman"/>
          <w:sz w:val="28"/>
          <w:szCs w:val="28"/>
        </w:rPr>
        <w:t>должностных лиц</w:t>
      </w:r>
      <w:r w:rsidRPr="003E0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Орловского сельсовета</w:t>
      </w:r>
      <w:r w:rsidRPr="003E0FBA">
        <w:rPr>
          <w:rFonts w:ascii="Times New Roman" w:hAnsi="Times New Roman"/>
          <w:sz w:val="28"/>
          <w:szCs w:val="28"/>
        </w:rPr>
        <w:t xml:space="preserve">, если такие действия (бездействие) нарушают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3E0FBA">
        <w:rPr>
          <w:rFonts w:ascii="Times New Roman" w:hAnsi="Times New Roman"/>
          <w:sz w:val="28"/>
          <w:szCs w:val="28"/>
        </w:rPr>
        <w:t>права и законные интересы</w:t>
      </w:r>
      <w:r>
        <w:rPr>
          <w:rFonts w:ascii="Times New Roman" w:hAnsi="Times New Roman"/>
          <w:sz w:val="28"/>
          <w:szCs w:val="28"/>
        </w:rPr>
        <w:t>.</w:t>
      </w:r>
    </w:p>
    <w:p w:rsidR="00944E93" w:rsidRPr="003E0FBA" w:rsidRDefault="0094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E0FBA">
        <w:rPr>
          <w:rFonts w:ascii="Times New Roman" w:hAnsi="Times New Roman"/>
          <w:sz w:val="28"/>
          <w:szCs w:val="28"/>
        </w:rPr>
        <w:t xml:space="preserve">. </w:t>
      </w:r>
      <w:r w:rsidRPr="00310577">
        <w:rPr>
          <w:rFonts w:ascii="Times New Roman" w:hAnsi="Times New Roman"/>
          <w:sz w:val="28"/>
          <w:szCs w:val="28"/>
        </w:rPr>
        <w:t>Должностные лица</w:t>
      </w:r>
      <w:r w:rsidRPr="003E0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Орловского сельсовета</w:t>
      </w:r>
      <w:r w:rsidRPr="003E0FBA">
        <w:rPr>
          <w:rFonts w:ascii="Times New Roman" w:hAnsi="Times New Roman"/>
          <w:sz w:val="28"/>
          <w:szCs w:val="28"/>
        </w:rPr>
        <w:t>,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944E93" w:rsidRDefault="00944E93"/>
    <w:sectPr w:rsidR="00944E93" w:rsidSect="0081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55F"/>
    <w:multiLevelType w:val="hybridMultilevel"/>
    <w:tmpl w:val="59988EA0"/>
    <w:lvl w:ilvl="0" w:tplc="32BA5E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5E0467C"/>
    <w:multiLevelType w:val="hybridMultilevel"/>
    <w:tmpl w:val="6A9A2F64"/>
    <w:lvl w:ilvl="0" w:tplc="B7BAE5A4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8E7386E"/>
    <w:multiLevelType w:val="hybridMultilevel"/>
    <w:tmpl w:val="D13EB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FBA"/>
    <w:rsid w:val="00010E5B"/>
    <w:rsid w:val="000303D0"/>
    <w:rsid w:val="000B7C97"/>
    <w:rsid w:val="000E4CF6"/>
    <w:rsid w:val="0014506E"/>
    <w:rsid w:val="00177C85"/>
    <w:rsid w:val="00196CAD"/>
    <w:rsid w:val="001B463E"/>
    <w:rsid w:val="001C4A06"/>
    <w:rsid w:val="0022382C"/>
    <w:rsid w:val="0023541B"/>
    <w:rsid w:val="00260F75"/>
    <w:rsid w:val="002A13EA"/>
    <w:rsid w:val="002C3874"/>
    <w:rsid w:val="002E3C40"/>
    <w:rsid w:val="002F1C5E"/>
    <w:rsid w:val="00310577"/>
    <w:rsid w:val="00353CB0"/>
    <w:rsid w:val="00381FED"/>
    <w:rsid w:val="0039425E"/>
    <w:rsid w:val="003E0FBA"/>
    <w:rsid w:val="00435433"/>
    <w:rsid w:val="00437903"/>
    <w:rsid w:val="004410EB"/>
    <w:rsid w:val="0047276A"/>
    <w:rsid w:val="00475D90"/>
    <w:rsid w:val="00490980"/>
    <w:rsid w:val="004C0144"/>
    <w:rsid w:val="004C37AF"/>
    <w:rsid w:val="0051521A"/>
    <w:rsid w:val="00525E1E"/>
    <w:rsid w:val="00540276"/>
    <w:rsid w:val="0054160A"/>
    <w:rsid w:val="00552030"/>
    <w:rsid w:val="00583E89"/>
    <w:rsid w:val="00590E64"/>
    <w:rsid w:val="005A72C9"/>
    <w:rsid w:val="005E54FF"/>
    <w:rsid w:val="0060791C"/>
    <w:rsid w:val="00624B0B"/>
    <w:rsid w:val="00635996"/>
    <w:rsid w:val="00640146"/>
    <w:rsid w:val="00651C25"/>
    <w:rsid w:val="006845B1"/>
    <w:rsid w:val="006A4744"/>
    <w:rsid w:val="006B2FB9"/>
    <w:rsid w:val="006E194B"/>
    <w:rsid w:val="006F7EFD"/>
    <w:rsid w:val="00725513"/>
    <w:rsid w:val="00747E56"/>
    <w:rsid w:val="00750462"/>
    <w:rsid w:val="00761EC2"/>
    <w:rsid w:val="00763AFF"/>
    <w:rsid w:val="0078763A"/>
    <w:rsid w:val="007913D4"/>
    <w:rsid w:val="007C0E84"/>
    <w:rsid w:val="008102C0"/>
    <w:rsid w:val="00810AA9"/>
    <w:rsid w:val="00811A10"/>
    <w:rsid w:val="00824165"/>
    <w:rsid w:val="00846A00"/>
    <w:rsid w:val="008616B8"/>
    <w:rsid w:val="00866B32"/>
    <w:rsid w:val="00886E9C"/>
    <w:rsid w:val="00890AB5"/>
    <w:rsid w:val="008A45E1"/>
    <w:rsid w:val="008D46E0"/>
    <w:rsid w:val="008F31C4"/>
    <w:rsid w:val="00913EE8"/>
    <w:rsid w:val="00920E15"/>
    <w:rsid w:val="00944E93"/>
    <w:rsid w:val="009465B6"/>
    <w:rsid w:val="009667EA"/>
    <w:rsid w:val="009A4C7F"/>
    <w:rsid w:val="009C1FAA"/>
    <w:rsid w:val="009E126A"/>
    <w:rsid w:val="009E3F88"/>
    <w:rsid w:val="009F60C8"/>
    <w:rsid w:val="00A221ED"/>
    <w:rsid w:val="00AB6271"/>
    <w:rsid w:val="00AD10F7"/>
    <w:rsid w:val="00AF6B9A"/>
    <w:rsid w:val="00B34B38"/>
    <w:rsid w:val="00B92F03"/>
    <w:rsid w:val="00BC75C2"/>
    <w:rsid w:val="00BE142E"/>
    <w:rsid w:val="00C04265"/>
    <w:rsid w:val="00C20F4F"/>
    <w:rsid w:val="00C81CAE"/>
    <w:rsid w:val="00C963DC"/>
    <w:rsid w:val="00CB472C"/>
    <w:rsid w:val="00D07B47"/>
    <w:rsid w:val="00D7718B"/>
    <w:rsid w:val="00D77859"/>
    <w:rsid w:val="00DD6F0C"/>
    <w:rsid w:val="00DF642F"/>
    <w:rsid w:val="00E2775F"/>
    <w:rsid w:val="00E44444"/>
    <w:rsid w:val="00E818A6"/>
    <w:rsid w:val="00EB3D28"/>
    <w:rsid w:val="00F2128A"/>
    <w:rsid w:val="00F24785"/>
    <w:rsid w:val="00F36EC2"/>
    <w:rsid w:val="00F4353C"/>
    <w:rsid w:val="00F6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C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627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6271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AB6271"/>
    <w:pPr>
      <w:spacing w:after="0" w:line="240" w:lineRule="auto"/>
      <w:ind w:firstLine="851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B6271"/>
    <w:rPr>
      <w:rFonts w:ascii="Times New Roman" w:hAnsi="Times New Roman" w:cs="Times New Roman"/>
      <w:sz w:val="20"/>
      <w:szCs w:val="20"/>
      <w:lang w:val="en-US"/>
    </w:rPr>
  </w:style>
  <w:style w:type="character" w:customStyle="1" w:styleId="a">
    <w:name w:val="Стиль Строгий"/>
    <w:basedOn w:val="Strong"/>
    <w:uiPriority w:val="99"/>
    <w:rsid w:val="00A221ED"/>
    <w:rPr>
      <w:color w:val="333333"/>
    </w:rPr>
  </w:style>
  <w:style w:type="character" w:styleId="Strong">
    <w:name w:val="Strong"/>
    <w:basedOn w:val="DefaultParagraphFont"/>
    <w:uiPriority w:val="99"/>
    <w:qFormat/>
    <w:rsid w:val="00A221E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5046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846A00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46E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533</TotalTime>
  <Pages>4</Pages>
  <Words>1110</Words>
  <Characters>6328</Characters>
  <Application>Microsoft Office Outlook</Application>
  <DocSecurity>0</DocSecurity>
  <Lines>0</Lines>
  <Paragraphs>0</Paragraphs>
  <ScaleCrop>false</ScaleCrop>
  <Company>imr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</dc:creator>
  <cp:keywords/>
  <dc:description/>
  <cp:lastModifiedBy>User</cp:lastModifiedBy>
  <cp:revision>56</cp:revision>
  <cp:lastPrinted>2016-07-21T03:20:00Z</cp:lastPrinted>
  <dcterms:created xsi:type="dcterms:W3CDTF">2014-09-01T04:25:00Z</dcterms:created>
  <dcterms:modified xsi:type="dcterms:W3CDTF">2016-07-21T03:21:00Z</dcterms:modified>
</cp:coreProperties>
</file>